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4B1F" w14:textId="77777777" w:rsidR="001B09FE" w:rsidRPr="009B188A" w:rsidRDefault="001B09FE" w:rsidP="001B09FE">
      <w:pPr>
        <w:jc w:val="center"/>
        <w:rPr>
          <w:rFonts w:ascii="Lato" w:hAnsi="Lato"/>
          <w:b/>
        </w:rPr>
      </w:pPr>
      <w:r w:rsidRPr="009B188A">
        <w:rPr>
          <w:rFonts w:ascii="Lato" w:hAnsi="Lato"/>
          <w:b/>
        </w:rPr>
        <w:t>SMART Action Plan</w:t>
      </w:r>
    </w:p>
    <w:p w14:paraId="3A0E9CC2" w14:textId="77777777" w:rsidR="001B09FE" w:rsidRPr="009B188A" w:rsidRDefault="001B09FE" w:rsidP="001B09FE">
      <w:pPr>
        <w:spacing w:after="0" w:line="240" w:lineRule="auto"/>
        <w:rPr>
          <w:rFonts w:ascii="Lato" w:hAnsi="Lato"/>
        </w:rPr>
      </w:pPr>
      <w:r w:rsidRPr="009B188A">
        <w:rPr>
          <w:rFonts w:ascii="Lato" w:hAnsi="Lato"/>
          <w:b/>
        </w:rPr>
        <w:t>S</w:t>
      </w:r>
      <w:r w:rsidRPr="009B188A">
        <w:rPr>
          <w:rFonts w:ascii="Lato" w:hAnsi="Lato"/>
        </w:rPr>
        <w:t xml:space="preserve">- Be </w:t>
      </w:r>
      <w:r w:rsidRPr="009B188A">
        <w:rPr>
          <w:rFonts w:ascii="Lato" w:hAnsi="Lato"/>
          <w:b/>
        </w:rPr>
        <w:t>Specific</w:t>
      </w:r>
      <w:r w:rsidRPr="009B188A">
        <w:rPr>
          <w:rFonts w:ascii="Lato" w:hAnsi="Lato"/>
        </w:rPr>
        <w:t xml:space="preserve"> about what you want to achieve, do not be ambiguous, communicate clearly.</w:t>
      </w:r>
    </w:p>
    <w:p w14:paraId="5DA096AA" w14:textId="6AB99800" w:rsidR="001B09FE" w:rsidRPr="009B188A" w:rsidRDefault="001B09FE" w:rsidP="001B09FE">
      <w:pPr>
        <w:spacing w:after="0" w:line="240" w:lineRule="auto"/>
        <w:rPr>
          <w:rFonts w:ascii="Lato" w:hAnsi="Lato"/>
        </w:rPr>
      </w:pPr>
      <w:r w:rsidRPr="009B188A">
        <w:rPr>
          <w:rFonts w:ascii="Lato" w:hAnsi="Lato"/>
          <w:b/>
        </w:rPr>
        <w:t>M</w:t>
      </w:r>
      <w:r w:rsidRPr="009B188A">
        <w:rPr>
          <w:rFonts w:ascii="Lato" w:hAnsi="Lato"/>
        </w:rPr>
        <w:t xml:space="preserve">- Ensure your result is </w:t>
      </w:r>
      <w:r w:rsidRPr="009B188A">
        <w:rPr>
          <w:rFonts w:ascii="Lato" w:hAnsi="Lato"/>
          <w:b/>
        </w:rPr>
        <w:t>Measurable</w:t>
      </w:r>
      <w:r w:rsidRPr="009B188A">
        <w:rPr>
          <w:rFonts w:ascii="Lato" w:hAnsi="Lato"/>
        </w:rPr>
        <w:t xml:space="preserve">. Have a clearly defined outcome and ensure this is </w:t>
      </w:r>
      <w:r w:rsidR="009B188A" w:rsidRPr="009B188A">
        <w:rPr>
          <w:rFonts w:ascii="Lato" w:hAnsi="Lato"/>
        </w:rPr>
        <w:t>measurable</w:t>
      </w:r>
      <w:r w:rsidRPr="009B188A">
        <w:rPr>
          <w:rFonts w:ascii="Lato" w:hAnsi="Lato"/>
        </w:rPr>
        <w:t xml:space="preserve"> (KPIs). </w:t>
      </w:r>
    </w:p>
    <w:p w14:paraId="74C0EFF1" w14:textId="77777777" w:rsidR="001B09FE" w:rsidRPr="009B188A" w:rsidRDefault="001B09FE" w:rsidP="001B09FE">
      <w:pPr>
        <w:spacing w:after="0" w:line="240" w:lineRule="auto"/>
        <w:rPr>
          <w:rFonts w:ascii="Lato" w:hAnsi="Lato"/>
        </w:rPr>
      </w:pPr>
      <w:r w:rsidRPr="009B188A">
        <w:rPr>
          <w:rFonts w:ascii="Lato" w:hAnsi="Lato"/>
          <w:b/>
        </w:rPr>
        <w:t>A</w:t>
      </w:r>
      <w:r w:rsidRPr="009B188A">
        <w:rPr>
          <w:rFonts w:ascii="Lato" w:hAnsi="Lato"/>
        </w:rPr>
        <w:t xml:space="preserve">- Make sure it is </w:t>
      </w:r>
      <w:r w:rsidRPr="009B188A">
        <w:rPr>
          <w:rFonts w:ascii="Lato" w:hAnsi="Lato"/>
          <w:b/>
        </w:rPr>
        <w:t>Appropriate</w:t>
      </w:r>
      <w:r w:rsidRPr="009B188A">
        <w:rPr>
          <w:rFonts w:ascii="Lato" w:hAnsi="Lato"/>
        </w:rPr>
        <w:t xml:space="preserve">. Is it an </w:t>
      </w:r>
      <w:r w:rsidRPr="009B188A">
        <w:rPr>
          <w:rFonts w:ascii="Lato" w:hAnsi="Lato"/>
          <w:b/>
        </w:rPr>
        <w:t xml:space="preserve">Achievable </w:t>
      </w:r>
      <w:r w:rsidRPr="009B188A">
        <w:rPr>
          <w:rFonts w:ascii="Lato" w:hAnsi="Lato"/>
        </w:rPr>
        <w:t>outcome?</w:t>
      </w:r>
    </w:p>
    <w:p w14:paraId="28C1D7E1" w14:textId="77777777" w:rsidR="001B09FE" w:rsidRPr="009B188A" w:rsidRDefault="001B09FE" w:rsidP="001B09FE">
      <w:pPr>
        <w:spacing w:after="0" w:line="240" w:lineRule="auto"/>
        <w:rPr>
          <w:rFonts w:ascii="Lato" w:hAnsi="Lato"/>
        </w:rPr>
      </w:pPr>
      <w:r w:rsidRPr="009B188A">
        <w:rPr>
          <w:rFonts w:ascii="Lato" w:hAnsi="Lato"/>
          <w:b/>
        </w:rPr>
        <w:t>R-</w:t>
      </w:r>
      <w:r w:rsidRPr="009B188A">
        <w:rPr>
          <w:rFonts w:ascii="Lato" w:hAnsi="Lato"/>
        </w:rPr>
        <w:t xml:space="preserve"> Check that its </w:t>
      </w:r>
      <w:r w:rsidRPr="009B188A">
        <w:rPr>
          <w:rFonts w:ascii="Lato" w:hAnsi="Lato"/>
          <w:b/>
        </w:rPr>
        <w:t>Realistic</w:t>
      </w:r>
      <w:r w:rsidRPr="009B188A">
        <w:rPr>
          <w:rFonts w:ascii="Lato" w:hAnsi="Lato"/>
        </w:rPr>
        <w:t>, it must be possible taking account of time, ability and finances.</w:t>
      </w:r>
    </w:p>
    <w:p w14:paraId="2F8398CC" w14:textId="77777777" w:rsidR="001B09FE" w:rsidRPr="009B188A" w:rsidRDefault="001B09FE" w:rsidP="001B09FE">
      <w:pPr>
        <w:spacing w:after="0" w:line="240" w:lineRule="auto"/>
        <w:rPr>
          <w:rFonts w:ascii="Lato" w:hAnsi="Lato"/>
        </w:rPr>
      </w:pPr>
      <w:r w:rsidRPr="009B188A">
        <w:rPr>
          <w:rFonts w:ascii="Lato" w:hAnsi="Lato"/>
          <w:b/>
        </w:rPr>
        <w:t>T-</w:t>
      </w:r>
      <w:r w:rsidRPr="009B188A">
        <w:rPr>
          <w:rFonts w:ascii="Lato" w:hAnsi="Lato"/>
        </w:rPr>
        <w:t xml:space="preserve"> Make sure it is </w:t>
      </w:r>
      <w:r w:rsidRPr="009B188A">
        <w:rPr>
          <w:rFonts w:ascii="Lato" w:hAnsi="Lato"/>
          <w:b/>
        </w:rPr>
        <w:t>Time</w:t>
      </w:r>
      <w:r w:rsidRPr="009B188A">
        <w:rPr>
          <w:rFonts w:ascii="Lato" w:hAnsi="Lato"/>
        </w:rPr>
        <w:t xml:space="preserve"> restricted. Set yourself an achievable time frame, set deadlines and milestones to check your progress.</w:t>
      </w:r>
    </w:p>
    <w:p w14:paraId="66899D94" w14:textId="77777777" w:rsidR="001B09FE" w:rsidRPr="009B188A" w:rsidRDefault="001B09FE" w:rsidP="001B09FE">
      <w:pPr>
        <w:spacing w:after="0" w:line="240" w:lineRule="auto"/>
        <w:rPr>
          <w:rFonts w:ascii="Lato" w:hAnsi="La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9B188A" w:rsidRPr="009B188A" w14:paraId="09390EE0" w14:textId="77777777" w:rsidTr="009B188A">
        <w:trPr>
          <w:trHeight w:val="534"/>
        </w:trPr>
        <w:tc>
          <w:tcPr>
            <w:tcW w:w="1771" w:type="dxa"/>
            <w:shd w:val="clear" w:color="auto" w:fill="DBE5F1" w:themeFill="accent1" w:themeFillTint="33"/>
            <w:vAlign w:val="center"/>
          </w:tcPr>
          <w:p w14:paraId="69DC84F5" w14:textId="77777777" w:rsidR="001B09FE" w:rsidRPr="009B188A" w:rsidRDefault="001B09FE" w:rsidP="00E36648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9B188A">
              <w:rPr>
                <w:rFonts w:ascii="Lato" w:hAnsi="Lato"/>
                <w:b/>
                <w:sz w:val="18"/>
                <w:szCs w:val="18"/>
              </w:rPr>
              <w:t>Action</w:t>
            </w:r>
          </w:p>
        </w:tc>
        <w:tc>
          <w:tcPr>
            <w:tcW w:w="1771" w:type="dxa"/>
            <w:shd w:val="clear" w:color="auto" w:fill="DBE5F1" w:themeFill="accent1" w:themeFillTint="33"/>
            <w:vAlign w:val="center"/>
          </w:tcPr>
          <w:p w14:paraId="4BE5A61C" w14:textId="77777777" w:rsidR="001B09FE" w:rsidRPr="009B188A" w:rsidRDefault="001B09FE" w:rsidP="00E36648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9B188A">
              <w:rPr>
                <w:rFonts w:ascii="Lato" w:hAnsi="Lato"/>
                <w:b/>
                <w:sz w:val="18"/>
                <w:szCs w:val="18"/>
              </w:rPr>
              <w:t>Specific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44226AB8" w14:textId="77777777" w:rsidR="001B09FE" w:rsidRPr="009B188A" w:rsidRDefault="001B09FE" w:rsidP="00E36648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9B188A">
              <w:rPr>
                <w:rFonts w:ascii="Lato" w:hAnsi="Lato"/>
                <w:b/>
                <w:sz w:val="18"/>
                <w:szCs w:val="18"/>
              </w:rPr>
              <w:t>Measurable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764F9EB" w14:textId="77777777" w:rsidR="001B09FE" w:rsidRPr="009B188A" w:rsidRDefault="001B09FE" w:rsidP="00E36648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9B188A">
              <w:rPr>
                <w:rFonts w:ascii="Lato" w:hAnsi="Lato"/>
                <w:b/>
                <w:sz w:val="18"/>
                <w:szCs w:val="18"/>
              </w:rPr>
              <w:t>Appropriate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7D4ADD8" w14:textId="77777777" w:rsidR="001B09FE" w:rsidRPr="009B188A" w:rsidRDefault="001B09FE" w:rsidP="00E36648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9B188A">
              <w:rPr>
                <w:rFonts w:ascii="Lato" w:hAnsi="Lato"/>
                <w:b/>
                <w:sz w:val="18"/>
                <w:szCs w:val="18"/>
              </w:rPr>
              <w:t>Realistic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351E32E0" w14:textId="77777777" w:rsidR="001B09FE" w:rsidRPr="009B188A" w:rsidRDefault="001B09FE" w:rsidP="00E36648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9B188A">
              <w:rPr>
                <w:rFonts w:ascii="Lato" w:hAnsi="Lato"/>
                <w:b/>
                <w:sz w:val="18"/>
                <w:szCs w:val="18"/>
              </w:rPr>
              <w:t>Time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62929B82" w14:textId="77777777" w:rsidR="001B09FE" w:rsidRPr="009B188A" w:rsidRDefault="001B09FE" w:rsidP="00E36648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9B188A">
              <w:rPr>
                <w:rFonts w:ascii="Lato" w:hAnsi="Lato"/>
                <w:b/>
                <w:sz w:val="18"/>
                <w:szCs w:val="18"/>
              </w:rPr>
              <w:t>Staff Responsible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2D64A5CA" w14:textId="77777777" w:rsidR="001B09FE" w:rsidRPr="009B188A" w:rsidRDefault="001B09FE" w:rsidP="00E36648">
            <w:pPr>
              <w:spacing w:after="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9B188A">
              <w:rPr>
                <w:rFonts w:ascii="Lato" w:hAnsi="Lato"/>
                <w:b/>
                <w:sz w:val="18"/>
                <w:szCs w:val="18"/>
              </w:rPr>
              <w:t>Status</w:t>
            </w:r>
          </w:p>
        </w:tc>
      </w:tr>
      <w:tr w:rsidR="009B188A" w:rsidRPr="009B188A" w14:paraId="0E58648D" w14:textId="77777777" w:rsidTr="00E36648">
        <w:tc>
          <w:tcPr>
            <w:tcW w:w="1771" w:type="dxa"/>
          </w:tcPr>
          <w:p w14:paraId="6CFC6EB4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9B188A">
              <w:rPr>
                <w:rFonts w:ascii="Lato" w:hAnsi="Lato"/>
                <w:sz w:val="16"/>
                <w:szCs w:val="16"/>
              </w:rPr>
              <w:t>1.</w:t>
            </w:r>
          </w:p>
          <w:p w14:paraId="2B2FEC99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  <w:p w14:paraId="68947123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1" w:type="dxa"/>
          </w:tcPr>
          <w:p w14:paraId="21C53777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25ED8B5A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2507BB3D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34A6C7D6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7D4D2AD0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470781C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39BC781B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</w:tr>
      <w:tr w:rsidR="009B188A" w:rsidRPr="009B188A" w14:paraId="4B3EE0DB" w14:textId="77777777" w:rsidTr="00E36648">
        <w:tc>
          <w:tcPr>
            <w:tcW w:w="1771" w:type="dxa"/>
          </w:tcPr>
          <w:p w14:paraId="7016264C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9B188A">
              <w:rPr>
                <w:rFonts w:ascii="Lato" w:hAnsi="Lato"/>
                <w:sz w:val="16"/>
                <w:szCs w:val="16"/>
              </w:rPr>
              <w:t>2.</w:t>
            </w:r>
          </w:p>
          <w:p w14:paraId="1CC830D7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  <w:p w14:paraId="47066C11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1" w:type="dxa"/>
          </w:tcPr>
          <w:p w14:paraId="5C6C9859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4D1D75CF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7E3D5A1E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2B71B86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5A7A971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C1C0BA5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3AF7B09A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</w:tr>
      <w:tr w:rsidR="009B188A" w:rsidRPr="009B188A" w14:paraId="47688269" w14:textId="77777777" w:rsidTr="00E36648">
        <w:tc>
          <w:tcPr>
            <w:tcW w:w="1771" w:type="dxa"/>
          </w:tcPr>
          <w:p w14:paraId="46451464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9B188A">
              <w:rPr>
                <w:rFonts w:ascii="Lato" w:hAnsi="Lato"/>
                <w:sz w:val="16"/>
                <w:szCs w:val="16"/>
              </w:rPr>
              <w:t>3.</w:t>
            </w:r>
          </w:p>
          <w:p w14:paraId="632C0A35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  <w:p w14:paraId="2B9070D7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1" w:type="dxa"/>
          </w:tcPr>
          <w:p w14:paraId="5F45BCEC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16D9B41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34E9C735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078C17BF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2477A58C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D16B751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0B834E89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</w:tr>
      <w:tr w:rsidR="009B188A" w:rsidRPr="009B188A" w14:paraId="565C0101" w14:textId="77777777" w:rsidTr="00E36648">
        <w:tc>
          <w:tcPr>
            <w:tcW w:w="1771" w:type="dxa"/>
          </w:tcPr>
          <w:p w14:paraId="0F5FC92B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9B188A">
              <w:rPr>
                <w:rFonts w:ascii="Lato" w:hAnsi="Lato"/>
                <w:sz w:val="16"/>
                <w:szCs w:val="16"/>
              </w:rPr>
              <w:t>4.</w:t>
            </w:r>
          </w:p>
          <w:p w14:paraId="68B533FC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  <w:p w14:paraId="0A9841B0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1" w:type="dxa"/>
          </w:tcPr>
          <w:p w14:paraId="0E1CA913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7C8EF0DA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2BAC8D2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22B6C9E0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96B68F2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08A5EC33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606323A9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</w:tr>
      <w:tr w:rsidR="009B188A" w:rsidRPr="009B188A" w14:paraId="74873D98" w14:textId="77777777" w:rsidTr="00E36648">
        <w:tc>
          <w:tcPr>
            <w:tcW w:w="1771" w:type="dxa"/>
          </w:tcPr>
          <w:p w14:paraId="229F71CF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9B188A">
              <w:rPr>
                <w:rFonts w:ascii="Lato" w:hAnsi="Lato"/>
                <w:sz w:val="16"/>
                <w:szCs w:val="16"/>
              </w:rPr>
              <w:t>5.</w:t>
            </w:r>
          </w:p>
          <w:p w14:paraId="59DDE1FF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  <w:p w14:paraId="3033DEA3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1" w:type="dxa"/>
          </w:tcPr>
          <w:p w14:paraId="50F0D560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4236ACA0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46894D6B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C6BCCCD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6E9CA086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09C71C89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369E5DF4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</w:tr>
      <w:tr w:rsidR="009B188A" w:rsidRPr="009B188A" w14:paraId="5AA582D3" w14:textId="77777777" w:rsidTr="00E36648">
        <w:tc>
          <w:tcPr>
            <w:tcW w:w="1771" w:type="dxa"/>
          </w:tcPr>
          <w:p w14:paraId="0352D5E7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9B188A">
              <w:rPr>
                <w:rFonts w:ascii="Lato" w:hAnsi="Lato"/>
                <w:sz w:val="16"/>
                <w:szCs w:val="16"/>
              </w:rPr>
              <w:t>6.</w:t>
            </w:r>
          </w:p>
          <w:p w14:paraId="1BE49EC4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  <w:p w14:paraId="2CAB8040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1" w:type="dxa"/>
          </w:tcPr>
          <w:p w14:paraId="4A63E6D3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759B02BE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6C527E9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6498FD45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C3921EC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6D73D1E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A506E54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</w:tr>
      <w:tr w:rsidR="009B188A" w:rsidRPr="009B188A" w14:paraId="3E05CDF5" w14:textId="77777777" w:rsidTr="00E36648">
        <w:tc>
          <w:tcPr>
            <w:tcW w:w="1771" w:type="dxa"/>
          </w:tcPr>
          <w:p w14:paraId="1A98D197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9B188A">
              <w:rPr>
                <w:rFonts w:ascii="Lato" w:hAnsi="Lato"/>
                <w:sz w:val="16"/>
                <w:szCs w:val="16"/>
              </w:rPr>
              <w:t>7.</w:t>
            </w:r>
          </w:p>
          <w:p w14:paraId="73AD47C6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  <w:p w14:paraId="59A7606D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1" w:type="dxa"/>
          </w:tcPr>
          <w:p w14:paraId="052B2C37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644BDBB2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4D3831D3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7FDC56A5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42F506D4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4D13DBD7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0DE5A55E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</w:tr>
      <w:tr w:rsidR="001B09FE" w:rsidRPr="009B188A" w14:paraId="3A680621" w14:textId="77777777" w:rsidTr="00E36648">
        <w:tc>
          <w:tcPr>
            <w:tcW w:w="1771" w:type="dxa"/>
          </w:tcPr>
          <w:p w14:paraId="7FBAFC6D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  <w:r w:rsidRPr="009B188A">
              <w:rPr>
                <w:rFonts w:ascii="Lato" w:hAnsi="Lato"/>
                <w:sz w:val="16"/>
                <w:szCs w:val="16"/>
              </w:rPr>
              <w:t>8.</w:t>
            </w:r>
          </w:p>
          <w:p w14:paraId="4372EC4A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  <w:p w14:paraId="2ADFB51E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1" w:type="dxa"/>
          </w:tcPr>
          <w:p w14:paraId="6333F864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BCD12E1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655A39EC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16CFA0F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5CC1FDCB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1932479D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1772" w:type="dxa"/>
          </w:tcPr>
          <w:p w14:paraId="38F216F8" w14:textId="77777777" w:rsidR="001B09FE" w:rsidRPr="009B188A" w:rsidRDefault="001B09FE" w:rsidP="00E36648">
            <w:pPr>
              <w:spacing w:after="0" w:line="240" w:lineRule="auto"/>
              <w:rPr>
                <w:rFonts w:ascii="Lato" w:hAnsi="Lato"/>
                <w:sz w:val="16"/>
                <w:szCs w:val="16"/>
              </w:rPr>
            </w:pPr>
          </w:p>
        </w:tc>
      </w:tr>
    </w:tbl>
    <w:p w14:paraId="21DCF28D" w14:textId="77777777" w:rsidR="00DF612F" w:rsidRPr="009B188A" w:rsidRDefault="00DF612F">
      <w:pPr>
        <w:rPr>
          <w:rFonts w:ascii="Lato" w:hAnsi="Lato"/>
        </w:rPr>
      </w:pPr>
    </w:p>
    <w:sectPr w:rsidR="00DF612F" w:rsidRPr="009B188A" w:rsidSect="009B188A">
      <w:headerReference w:type="default" r:id="rId7"/>
      <w:headerReference w:type="first" r:id="rId8"/>
      <w:pgSz w:w="16840" w:h="11900" w:orient="landscape"/>
      <w:pgMar w:top="126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1DEF" w14:textId="77777777" w:rsidR="009E7B5D" w:rsidRDefault="009E7B5D" w:rsidP="003851C7">
      <w:r>
        <w:separator/>
      </w:r>
    </w:p>
  </w:endnote>
  <w:endnote w:type="continuationSeparator" w:id="0">
    <w:p w14:paraId="3D4F7A43" w14:textId="77777777" w:rsidR="009E7B5D" w:rsidRDefault="009E7B5D" w:rsidP="0038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75A7C" w14:textId="77777777" w:rsidR="009E7B5D" w:rsidRDefault="009E7B5D" w:rsidP="003851C7">
      <w:r>
        <w:separator/>
      </w:r>
    </w:p>
  </w:footnote>
  <w:footnote w:type="continuationSeparator" w:id="0">
    <w:p w14:paraId="1B7CD86D" w14:textId="77777777" w:rsidR="009E7B5D" w:rsidRDefault="009E7B5D" w:rsidP="00385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3E71" w14:textId="10D0DF67" w:rsidR="001B09FE" w:rsidRPr="009B188A" w:rsidRDefault="001B09FE" w:rsidP="001B09FE">
    <w:pPr>
      <w:pStyle w:val="Header"/>
      <w:rPr>
        <w:rFonts w:ascii="Lato" w:hAnsi="Lato"/>
      </w:rPr>
    </w:pPr>
    <w:r w:rsidRPr="009B188A">
      <w:rPr>
        <w:rFonts w:ascii="Lato" w:hAnsi="Lato"/>
      </w:rPr>
      <w:t>Team………………………………………</w:t>
    </w:r>
  </w:p>
  <w:p w14:paraId="2E835FE6" w14:textId="77777777" w:rsidR="001B09FE" w:rsidRPr="009B188A" w:rsidRDefault="001B09FE" w:rsidP="001B09FE">
    <w:pPr>
      <w:pStyle w:val="Header"/>
      <w:rPr>
        <w:rFonts w:ascii="Lato" w:hAnsi="Lato"/>
      </w:rPr>
    </w:pPr>
    <w:r w:rsidRPr="009B188A">
      <w:rPr>
        <w:rFonts w:ascii="Lato" w:hAnsi="Lato"/>
      </w:rPr>
      <w:t>Member of Staff Responsible………………….</w:t>
    </w:r>
  </w:p>
  <w:p w14:paraId="0102D54C" w14:textId="77777777" w:rsidR="001B09FE" w:rsidRPr="009B188A" w:rsidRDefault="001B09FE">
    <w:pPr>
      <w:pStyle w:val="Header"/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C6FD" w14:textId="77777777" w:rsidR="001B09FE" w:rsidRDefault="001E1B36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A40A99A" wp14:editId="7DB76DE8">
          <wp:simplePos x="0" y="0"/>
          <wp:positionH relativeFrom="column">
            <wp:posOffset>-1028065</wp:posOffset>
          </wp:positionH>
          <wp:positionV relativeFrom="paragraph">
            <wp:posOffset>-463550</wp:posOffset>
          </wp:positionV>
          <wp:extent cx="10858500" cy="759904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0" cy="7599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D0640A"/>
    <w:lvl w:ilvl="0">
      <w:start w:val="1"/>
      <w:numFmt w:val="bullet"/>
      <w:pStyle w:val="Copygeneral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83060"/>
    <w:multiLevelType w:val="hybridMultilevel"/>
    <w:tmpl w:val="38A0D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38D4"/>
    <w:multiLevelType w:val="multilevel"/>
    <w:tmpl w:val="DB3AFD16"/>
    <w:lvl w:ilvl="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A6640C"/>
    <w:multiLevelType w:val="hybridMultilevel"/>
    <w:tmpl w:val="80BE9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8BD"/>
    <w:rsid w:val="001B09FE"/>
    <w:rsid w:val="001B303A"/>
    <w:rsid w:val="001E1B36"/>
    <w:rsid w:val="00223135"/>
    <w:rsid w:val="00307BB8"/>
    <w:rsid w:val="00382EA2"/>
    <w:rsid w:val="003851C7"/>
    <w:rsid w:val="003B1951"/>
    <w:rsid w:val="003E23B0"/>
    <w:rsid w:val="00466D1E"/>
    <w:rsid w:val="004928BE"/>
    <w:rsid w:val="004E0C23"/>
    <w:rsid w:val="0055650C"/>
    <w:rsid w:val="005B69A4"/>
    <w:rsid w:val="005D16B0"/>
    <w:rsid w:val="00821E28"/>
    <w:rsid w:val="00830770"/>
    <w:rsid w:val="00841A6E"/>
    <w:rsid w:val="00857AA3"/>
    <w:rsid w:val="009B0797"/>
    <w:rsid w:val="009B188A"/>
    <w:rsid w:val="009E5EBA"/>
    <w:rsid w:val="009E7B5D"/>
    <w:rsid w:val="00A73743"/>
    <w:rsid w:val="00A960E0"/>
    <w:rsid w:val="00B022F7"/>
    <w:rsid w:val="00DD08BD"/>
    <w:rsid w:val="00DF612F"/>
    <w:rsid w:val="00E36648"/>
    <w:rsid w:val="00E96E55"/>
    <w:rsid w:val="00FA41B0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BAE1D"/>
  <w15:docId w15:val="{1ECE185E-B413-436D-8E61-697943FE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9FE"/>
    <w:pPr>
      <w:spacing w:after="200" w:line="276" w:lineRule="auto"/>
    </w:pPr>
    <w:rPr>
      <w:rFonts w:ascii="Arial" w:eastAsia="Calibri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851C7"/>
  </w:style>
  <w:style w:type="paragraph" w:styleId="Footer">
    <w:name w:val="footer"/>
    <w:basedOn w:val="Normal"/>
    <w:link w:val="FooterChar"/>
    <w:uiPriority w:val="99"/>
    <w:unhideWhenUsed/>
    <w:rsid w:val="00385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1C7"/>
  </w:style>
  <w:style w:type="paragraph" w:styleId="BalloonText">
    <w:name w:val="Balloon Text"/>
    <w:basedOn w:val="Normal"/>
    <w:link w:val="BalloonTextChar"/>
    <w:uiPriority w:val="99"/>
    <w:semiHidden/>
    <w:unhideWhenUsed/>
    <w:rsid w:val="0038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51C7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autoRedefine/>
    <w:rsid w:val="00857AA3"/>
    <w:pPr>
      <w:keepNext/>
      <w:numPr>
        <w:numId w:val="4"/>
      </w:numPr>
      <w:spacing w:line="360" w:lineRule="auto"/>
      <w:outlineLvl w:val="0"/>
    </w:pPr>
    <w:rPr>
      <w:rFonts w:ascii="Verdana" w:eastAsia="MS Gothic" w:hAnsi="Verdana"/>
      <w:b/>
      <w:sz w:val="32"/>
      <w:szCs w:val="28"/>
    </w:rPr>
  </w:style>
  <w:style w:type="paragraph" w:customStyle="1" w:styleId="Copygeneral">
    <w:name w:val="Copy general"/>
    <w:basedOn w:val="Normal"/>
    <w:autoRedefine/>
    <w:rsid w:val="00857AA3"/>
    <w:pPr>
      <w:keepNext/>
      <w:numPr>
        <w:numId w:val="1"/>
      </w:numPr>
      <w:spacing w:line="360" w:lineRule="auto"/>
      <w:outlineLvl w:val="0"/>
    </w:pPr>
    <w:rPr>
      <w:rFonts w:ascii="Verdana" w:eastAsia="MS Gothic" w:hAnsi="Verdana"/>
      <w:sz w:val="20"/>
    </w:rPr>
  </w:style>
  <w:style w:type="paragraph" w:customStyle="1" w:styleId="Subheading">
    <w:name w:val="Subheading"/>
    <w:basedOn w:val="Heading"/>
    <w:autoRedefine/>
    <w:rsid w:val="00857AA3"/>
    <w:rPr>
      <w:sz w:val="28"/>
    </w:rPr>
  </w:style>
  <w:style w:type="paragraph" w:customStyle="1" w:styleId="Copygeneralcentered">
    <w:name w:val="Copy general centered"/>
    <w:basedOn w:val="Copygeneral"/>
    <w:autoRedefine/>
    <w:rsid w:val="00857AA3"/>
    <w:pPr>
      <w:jc w:val="center"/>
    </w:pPr>
  </w:style>
  <w:style w:type="paragraph" w:customStyle="1" w:styleId="Subeadingcentered">
    <w:name w:val="Subeading centered"/>
    <w:basedOn w:val="Heading"/>
    <w:autoRedefine/>
    <w:rsid w:val="00857AA3"/>
    <w:pPr>
      <w:jc w:val="center"/>
    </w:pPr>
    <w:rPr>
      <w:sz w:val="28"/>
    </w:rPr>
  </w:style>
  <w:style w:type="paragraph" w:customStyle="1" w:styleId="Headingcentered">
    <w:name w:val="Heading centered"/>
    <w:basedOn w:val="Heading"/>
    <w:autoRedefine/>
    <w:rsid w:val="00857AA3"/>
    <w:pPr>
      <w:jc w:val="center"/>
    </w:pPr>
    <w:rPr>
      <w:color w:val="7C2230"/>
    </w:rPr>
  </w:style>
  <w:style w:type="paragraph" w:customStyle="1" w:styleId="Bullets01">
    <w:name w:val="Bullets 01"/>
    <w:basedOn w:val="Copygeneral"/>
    <w:autoRedefine/>
    <w:rsid w:val="00857AA3"/>
    <w:pPr>
      <w:numPr>
        <w:numId w:val="0"/>
      </w:numPr>
      <w:tabs>
        <w:tab w:val="num" w:pos="720"/>
      </w:tabs>
      <w:ind w:left="720" w:hanging="720"/>
    </w:pPr>
  </w:style>
  <w:style w:type="paragraph" w:customStyle="1" w:styleId="Footnote">
    <w:name w:val="Footnote"/>
    <w:basedOn w:val="Normal"/>
    <w:autoRedefine/>
    <w:rsid w:val="00857AA3"/>
    <w:rPr>
      <w:rFonts w:ascii="Verdana" w:eastAsia="Times New Roman" w:hAnsi="Verdana"/>
      <w:sz w:val="16"/>
      <w:szCs w:val="20"/>
    </w:rPr>
  </w:style>
  <w:style w:type="character" w:customStyle="1" w:styleId="HeaderChar">
    <w:name w:val="Header Char"/>
    <w:semiHidden/>
    <w:locked/>
    <w:rsid w:val="001B09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.kemp\Desktop\GIUC%20Landscap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GIUC Landscape TEMPLATE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action plan template</dc:title>
  <dc:creator>NUS Services Ltd</dc:creator>
  <cp:lastModifiedBy>Sunbal Shergill</cp:lastModifiedBy>
  <cp:revision>4</cp:revision>
  <dcterms:created xsi:type="dcterms:W3CDTF">2016-08-12T15:22:00Z</dcterms:created>
  <dcterms:modified xsi:type="dcterms:W3CDTF">2022-03-29T12:35:00Z</dcterms:modified>
</cp:coreProperties>
</file>